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684" w:leader="none"/>
          <w:tab w:val="center" w:pos="4749" w:leader="none"/>
        </w:tabs>
        <w:jc w:val="center"/>
        <w:rPr>
          <w:rFonts w:ascii="Tw Cen MT" w:hAnsi="Tw Cen MT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684" w:leader="none"/>
          <w:tab w:val="center" w:pos="4749" w:leader="none"/>
        </w:tabs>
        <w:jc w:val="center"/>
        <w:rPr>
          <w:rFonts w:ascii="Tw Cen MT" w:hAnsi="Tw Cen MT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684" w:leader="none"/>
          <w:tab w:val="center" w:pos="4749" w:leader="none"/>
        </w:tabs>
        <w:jc w:val="center"/>
        <w:rPr>
          <w:rFonts w:ascii="Tw Cen MT" w:hAnsi="Tw Cen MT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684" w:leader="none"/>
          <w:tab w:val="center" w:pos="4749" w:leader="none"/>
        </w:tabs>
        <w:jc w:val="center"/>
        <w:rPr>
          <w:rFonts w:ascii="Tw Cen MT" w:hAnsi="Tw Cen MT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684" w:leader="none"/>
          <w:tab w:val="center" w:pos="4749" w:leader="none"/>
        </w:tabs>
        <w:jc w:val="center"/>
        <w:rPr>
          <w:rFonts w:ascii="Tw Cen MT" w:hAnsi="Tw Cen MT"/>
          <w:b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FICHA DE INSCRIPCIÓN</w:t>
      </w:r>
    </w:p>
    <w:tbl>
      <w:tblPr>
        <w:tblW w:w="970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5"/>
      </w:tblGrid>
      <w:tr>
        <w:trPr>
          <w:trHeight w:val="1285" w:hRule="atLeast"/>
        </w:trPr>
        <w:tc>
          <w:tcPr>
            <w:tcW w:w="9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jc w:val="center"/>
              <w:rPr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t>PREPARACIÓN AL CLIMATERIO Y LA MENOPAUSIA A TRAVÉS DEL YOGA KUNDALINI</w:t>
            </w:r>
          </w:p>
          <w:p>
            <w:pPr>
              <w:pStyle w:val="Normal"/>
              <w:widowControl w:val="false"/>
              <w:rPr>
                <w:rFonts w:ascii="Tw Cen MT" w:hAnsi="Tw Cen MT"/>
                <w:b/>
                <w:b/>
                <w:sz w:val="32"/>
                <w:szCs w:val="32"/>
              </w:rPr>
            </w:pPr>
            <w:r>
              <w:rPr>
                <w:rFonts w:ascii="Tw Cen MT" w:hAnsi="Tw Cen MT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w Cen MT" w:hAnsi="Tw Cen MT"/>
          <w:b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</w:r>
    </w:p>
    <w:tbl>
      <w:tblPr>
        <w:tblW w:w="978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0"/>
        <w:gridCol w:w="1257"/>
        <w:gridCol w:w="1037"/>
        <w:gridCol w:w="95"/>
        <w:gridCol w:w="430"/>
        <w:gridCol w:w="1998"/>
        <w:gridCol w:w="2256"/>
      </w:tblGrid>
      <w:tr>
        <w:trPr>
          <w:trHeight w:val="537" w:hRule="atLeast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Nombre</w:t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Apellidos</w:t>
            </w:r>
          </w:p>
        </w:tc>
      </w:tr>
      <w:tr>
        <w:trPr>
          <w:trHeight w:val="631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D.N.I.</w:t>
            </w:r>
          </w:p>
        </w:tc>
        <w:tc>
          <w:tcPr>
            <w:tcW w:w="2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Fecha de nacimiento</w:t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Nacionalidad</w:t>
            </w:r>
          </w:p>
        </w:tc>
      </w:tr>
      <w:tr>
        <w:trPr>
          <w:trHeight w:val="483" w:hRule="atLeast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Dirección</w:t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Localidad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Código Postal</w:t>
            </w:r>
          </w:p>
          <w:p>
            <w:pPr>
              <w:pStyle w:val="Normal"/>
              <w:widowControl w:val="false"/>
              <w:rPr>
                <w:rFonts w:ascii="Tw Cen MT" w:hAnsi="Tw Cen MT"/>
                <w:b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Teléfono/s de contacto</w:t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Dirección Electrónica (Escribir en mayúsculas)</w:t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</w:tr>
      <w:tr>
        <w:trPr>
          <w:trHeight w:val="1365" w:hRule="atLeast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Nivel de Estudios</w:t>
            </w:r>
          </w:p>
          <w:tbl>
            <w:tblPr>
              <w:tblW w:w="2618" w:type="dxa"/>
              <w:jc w:val="left"/>
              <w:tblInd w:w="103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67"/>
              <w:gridCol w:w="250"/>
            </w:tblGrid>
            <w:tr>
              <w:trPr>
                <w:trHeight w:val="257" w:hRule="atLeast"/>
              </w:trPr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Sin estudios</w:t>
                  </w:r>
                </w:p>
              </w:tc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Básicos</w:t>
                  </w:r>
                </w:p>
              </w:tc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Medios</w:t>
                  </w:r>
                </w:p>
              </w:tc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tcW w:w="2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Universitarios</w:t>
                  </w:r>
                </w:p>
              </w:tc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  <w:tc>
          <w:tcPr>
            <w:tcW w:w="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Situación Laboral</w:t>
            </w:r>
          </w:p>
          <w:tbl>
            <w:tblPr>
              <w:tblW w:w="2961" w:type="dxa"/>
              <w:jc w:val="left"/>
              <w:tblInd w:w="69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11"/>
              <w:gridCol w:w="249"/>
            </w:tblGrid>
            <w:tr>
              <w:trPr>
                <w:trHeight w:val="257" w:hRule="atLeast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Estudiante</w:t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En desempleo</w:t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En activo</w:t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  <w:t>En jubilación/pensionista</w:t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Tw Cen MT" w:hAnsi="Tw Cen MT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w Cen MT" w:hAnsi="Tw Cen MT"/>
          <w:b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Consentimiento a la cesión de datos: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De conformidad con lo establecido en la Ley Orgánica 15/1999, de 13 de diciembre, de Protección de Datos de Carácter Personal, la persona usuaria queda informada de que los datos que facilite al Centro Municipal de la Mujer se tratarán y archivarán siguiendo las normas establecidas en la LOPD.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La persona usuaria queda a su vez informada de que tiene la posibilidad de solicitar que sus datos sean corregidos, modificados o que desaparezcan de la base de datos del Centro Municipal de la Mujer.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Quedo informada y consiento la cesión de mis datos al Centro Municipal de la Mujer.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En Getafe, a                                      de 2022</w:t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w Cen MT" w:hAnsi="Tw Cen MT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Firma. </w:t>
      </w:r>
    </w:p>
    <w:p>
      <w:pPr>
        <w:pStyle w:val="Normal"/>
        <w:rPr>
          <w:rFonts w:ascii="Tw Cen MT" w:hAnsi="Tw Cen MT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566" w:gutter="0" w:header="284" w:top="1134" w:footer="0" w:bottom="142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both"/>
      <w:rPr>
        <w:b/>
        <w:b/>
        <w:sz w:val="28"/>
        <w:szCs w:val="28"/>
      </w:rPr>
    </w:pPr>
    <w:r>
      <w:rPr/>
    </w:r>
  </w:p>
  <w:p>
    <w:pPr>
      <w:pStyle w:val="Cabecera"/>
      <w:jc w:val="both"/>
      <w:rPr>
        <w:b/>
        <w:b/>
        <w:sz w:val="28"/>
        <w:szCs w:val="28"/>
      </w:rPr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4354830</wp:posOffset>
          </wp:positionH>
          <wp:positionV relativeFrom="paragraph">
            <wp:posOffset>67310</wp:posOffset>
          </wp:positionV>
          <wp:extent cx="2015490" cy="61912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both"/>
      <w:rPr>
        <w:b/>
        <w:b/>
        <w:sz w:val="28"/>
        <w:szCs w:val="28"/>
      </w:rPr>
    </w:pPr>
    <w:r>
      <w:rPr/>
    </w:r>
  </w:p>
  <w:p>
    <w:pPr>
      <w:pStyle w:val="Cabecera"/>
      <w:jc w:val="both"/>
      <w:rPr>
        <w:b/>
        <w:b/>
        <w:sz w:val="28"/>
        <w:szCs w:val="28"/>
      </w:rPr>
    </w:pPr>
    <w:r>
      <w:rPr>
        <w:b/>
        <w:sz w:val="28"/>
        <w:szCs w:val="28"/>
      </w:rPr>
      <w:t>OFERTA DE FORMACIÓN</w:t>
    </w:r>
  </w:p>
  <w:p>
    <w:pPr>
      <w:pStyle w:val="Cabecera"/>
      <w:tabs>
        <w:tab w:val="left" w:pos="4252" w:leader="none"/>
        <w:tab w:val="right" w:pos="8504" w:leader="none"/>
      </w:tabs>
      <w:jc w:val="both"/>
      <w:rPr>
        <w:b/>
        <w:b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OTOÑO 2022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_tradnl" w:eastAsia="es-ES_tradn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BalloonText"/>
    <w:qFormat/>
    <w:rsid w:val="000f72d5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5f74db"/>
    <w:rPr/>
  </w:style>
  <w:style w:type="character" w:styleId="PiedepginaCar" w:customStyle="1">
    <w:name w:val="Pie de página Car"/>
    <w:basedOn w:val="DefaultParagraphFont"/>
    <w:qFormat/>
    <w:rsid w:val="005f74d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/>
    <w:rPr>
      <w:i/>
      <w:sz w:val="28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globoCar"/>
    <w:qFormat/>
    <w:rsid w:val="000f72d5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5f74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5f74db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2070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INSCRIPCIÓN talleres 2018 (3).dotx</Template>
  <TotalTime>436</TotalTime>
  <Application>LibreOffice/7.4.1.2$Windows_X86_64 LibreOffice_project/3c58a8f3a960df8bc8fd77b461821e42c061c5f0</Application>
  <AppVersion>15.0000</AppVersion>
  <Pages>1</Pages>
  <Words>166</Words>
  <Characters>901</Characters>
  <CharactersWithSpaces>1127</CharactersWithSpaces>
  <Paragraphs>30</Paragraphs>
  <Company>Servicio de Informática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2022-10-20T12:34:00Z</dcterms:created>
  <dc:creator>Carmen Fernández Ramos</dc:creator>
  <dc:description/>
  <dc:language>es-ES</dc:language>
  <cp:lastModifiedBy/>
  <cp:lastPrinted>2018-02-22T09:34:00Z</cp:lastPrinted>
  <dcterms:modified xsi:type="dcterms:W3CDTF">2022-10-25T13:00:46Z</dcterms:modified>
  <cp:revision>5</cp:revision>
  <dc:subject/>
  <dc:title>FICHA INSCRIPCIÓN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